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4C" w:rsidRDefault="00D8634C" w:rsidP="000E40DC">
      <w:pPr>
        <w:jc w:val="center"/>
        <w:rPr>
          <w:b/>
          <w:sz w:val="28"/>
          <w:szCs w:val="28"/>
        </w:rPr>
      </w:pPr>
    </w:p>
    <w:p w:rsidR="00D8634C" w:rsidRDefault="00D8634C" w:rsidP="000E40DC">
      <w:pPr>
        <w:jc w:val="center"/>
        <w:rPr>
          <w:b/>
          <w:sz w:val="28"/>
          <w:szCs w:val="28"/>
        </w:rPr>
      </w:pPr>
    </w:p>
    <w:p w:rsidR="00D8634C" w:rsidRPr="0002074B" w:rsidRDefault="00D8634C" w:rsidP="009A49BF">
      <w:pPr>
        <w:spacing w:line="360" w:lineRule="auto"/>
        <w:jc w:val="center"/>
        <w:rPr>
          <w:b/>
          <w:sz w:val="28"/>
          <w:szCs w:val="28"/>
        </w:rPr>
      </w:pPr>
      <w:r w:rsidRPr="0002074B">
        <w:rPr>
          <w:b/>
          <w:sz w:val="28"/>
          <w:szCs w:val="28"/>
        </w:rPr>
        <w:t>Call for Papers</w:t>
      </w:r>
    </w:p>
    <w:p w:rsidR="00D8634C" w:rsidRPr="009A49BF" w:rsidRDefault="00D8634C" w:rsidP="009A49BF">
      <w:pPr>
        <w:spacing w:line="360" w:lineRule="auto"/>
        <w:jc w:val="center"/>
        <w:rPr>
          <w:b/>
          <w:sz w:val="16"/>
          <w:szCs w:val="16"/>
        </w:rPr>
      </w:pPr>
    </w:p>
    <w:p w:rsidR="00D8634C" w:rsidRDefault="00D8634C" w:rsidP="009A49BF">
      <w:pPr>
        <w:spacing w:line="360" w:lineRule="auto"/>
        <w:jc w:val="center"/>
        <w:rPr>
          <w:sz w:val="16"/>
          <w:szCs w:val="16"/>
        </w:rPr>
      </w:pPr>
      <w:r w:rsidRPr="009A49BF">
        <w:rPr>
          <w:sz w:val="16"/>
          <w:szCs w:val="16"/>
        </w:rPr>
        <w:t xml:space="preserve">We invite you to submit proposals for seminar and poster sessions at the </w:t>
      </w:r>
    </w:p>
    <w:p w:rsidR="00D8634C" w:rsidRPr="009A49BF" w:rsidRDefault="00D8634C" w:rsidP="009A49BF">
      <w:pPr>
        <w:spacing w:line="360" w:lineRule="auto"/>
        <w:jc w:val="center"/>
        <w:rPr>
          <w:sz w:val="16"/>
          <w:szCs w:val="16"/>
        </w:rPr>
      </w:pPr>
      <w:r w:rsidRPr="009A49BF">
        <w:rPr>
          <w:sz w:val="16"/>
          <w:szCs w:val="16"/>
        </w:rPr>
        <w:t>34</w:t>
      </w:r>
      <w:r w:rsidRPr="009A49BF">
        <w:rPr>
          <w:sz w:val="16"/>
          <w:szCs w:val="16"/>
          <w:vertAlign w:val="superscript"/>
        </w:rPr>
        <w:t>th</w:t>
      </w:r>
      <w:r w:rsidRPr="009A49BF">
        <w:rPr>
          <w:sz w:val="16"/>
          <w:szCs w:val="16"/>
        </w:rPr>
        <w:t xml:space="preserve"> IBBY International Congress in Mexico City, 2014</w:t>
      </w:r>
    </w:p>
    <w:p w:rsidR="00D8634C" w:rsidRPr="009A49BF" w:rsidRDefault="00D8634C" w:rsidP="009A49BF">
      <w:pPr>
        <w:spacing w:line="360" w:lineRule="auto"/>
        <w:rPr>
          <w:b/>
          <w:sz w:val="16"/>
          <w:szCs w:val="16"/>
        </w:rPr>
      </w:pPr>
      <w:r w:rsidRPr="009A49BF">
        <w:rPr>
          <w:b/>
          <w:sz w:val="16"/>
          <w:szCs w:val="16"/>
        </w:rPr>
        <w:t xml:space="preserve">Central Topics </w:t>
      </w:r>
    </w:p>
    <w:p w:rsidR="00D8634C" w:rsidRPr="009A49BF" w:rsidRDefault="00D8634C" w:rsidP="009A49BF">
      <w:pPr>
        <w:pStyle w:val="ListParagraph"/>
        <w:numPr>
          <w:ilvl w:val="0"/>
          <w:numId w:val="8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The idea of inclusion</w:t>
      </w:r>
    </w:p>
    <w:p w:rsidR="00D8634C" w:rsidRPr="009A49BF" w:rsidRDefault="00D8634C" w:rsidP="009A49BF">
      <w:pPr>
        <w:pStyle w:val="ListParagraph"/>
        <w:numPr>
          <w:ilvl w:val="0"/>
          <w:numId w:val="8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Inclusion in children’s and young adult literature</w:t>
      </w:r>
    </w:p>
    <w:p w:rsidR="00D8634C" w:rsidRPr="009A49BF" w:rsidRDefault="00D8634C" w:rsidP="009A49BF">
      <w:pPr>
        <w:pStyle w:val="ListParagraph"/>
        <w:numPr>
          <w:ilvl w:val="0"/>
          <w:numId w:val="8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Literature as a hospitable house</w:t>
      </w:r>
    </w:p>
    <w:p w:rsidR="00D8634C" w:rsidRPr="009A49BF" w:rsidRDefault="00D8634C" w:rsidP="009A49BF">
      <w:pPr>
        <w:pStyle w:val="ListParagraph"/>
        <w:numPr>
          <w:ilvl w:val="0"/>
          <w:numId w:val="8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Literature that excludes</w:t>
      </w:r>
    </w:p>
    <w:p w:rsidR="00D8634C" w:rsidRPr="009A49BF" w:rsidRDefault="00D8634C" w:rsidP="009A49BF">
      <w:pPr>
        <w:pStyle w:val="ListParagraph"/>
        <w:numPr>
          <w:ilvl w:val="0"/>
          <w:numId w:val="8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In the promotion of reading</w:t>
      </w:r>
    </w:p>
    <w:p w:rsidR="00D8634C" w:rsidRPr="009A49BF" w:rsidRDefault="00D8634C" w:rsidP="009A49BF">
      <w:p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 xml:space="preserve">Please refer to the pop-up menu </w:t>
      </w:r>
      <w:r w:rsidRPr="009A49BF">
        <w:rPr>
          <w:i/>
          <w:sz w:val="16"/>
          <w:szCs w:val="16"/>
        </w:rPr>
        <w:t>Central Topics</w:t>
      </w:r>
      <w:r w:rsidRPr="009A49BF">
        <w:rPr>
          <w:sz w:val="16"/>
          <w:szCs w:val="16"/>
        </w:rPr>
        <w:t xml:space="preserve"> for a more detailed description.</w:t>
      </w:r>
    </w:p>
    <w:p w:rsidR="00D8634C" w:rsidRPr="009A49BF" w:rsidRDefault="00D8634C" w:rsidP="009A49BF">
      <w:pPr>
        <w:spacing w:line="360" w:lineRule="auto"/>
        <w:rPr>
          <w:b/>
          <w:sz w:val="16"/>
          <w:szCs w:val="16"/>
        </w:rPr>
      </w:pPr>
    </w:p>
    <w:p w:rsidR="00D8634C" w:rsidRPr="009A49BF" w:rsidRDefault="00D8634C" w:rsidP="009A49BF">
      <w:pPr>
        <w:spacing w:line="360" w:lineRule="auto"/>
        <w:ind w:left="360" w:hanging="360"/>
        <w:rPr>
          <w:b/>
          <w:sz w:val="16"/>
          <w:szCs w:val="16"/>
        </w:rPr>
      </w:pPr>
      <w:r w:rsidRPr="009A49BF">
        <w:rPr>
          <w:b/>
          <w:sz w:val="16"/>
          <w:szCs w:val="16"/>
        </w:rPr>
        <w:t>Requirements for presentations at the seminar sessions</w:t>
      </w:r>
    </w:p>
    <w:p w:rsidR="00D8634C" w:rsidRPr="009A49BF" w:rsidRDefault="00D8634C" w:rsidP="009A49BF">
      <w:pPr>
        <w:pStyle w:val="ListParagraph"/>
        <w:numPr>
          <w:ilvl w:val="0"/>
          <w:numId w:val="6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Title of proposed presentation</w:t>
      </w:r>
    </w:p>
    <w:p w:rsidR="00D8634C" w:rsidRPr="009A49BF" w:rsidRDefault="00D8634C" w:rsidP="009A49BF">
      <w:pPr>
        <w:pStyle w:val="ListParagraph"/>
        <w:numPr>
          <w:ilvl w:val="0"/>
          <w:numId w:val="6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Main topic presented</w:t>
      </w:r>
    </w:p>
    <w:p w:rsidR="00D8634C" w:rsidRPr="009A49BF" w:rsidRDefault="00D8634C" w:rsidP="009A49BF">
      <w:pPr>
        <w:pStyle w:val="ListParagraph"/>
        <w:numPr>
          <w:ilvl w:val="0"/>
          <w:numId w:val="6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Summary of presentation in no more than 250 words</w:t>
      </w:r>
    </w:p>
    <w:p w:rsidR="00D8634C" w:rsidRPr="009A49BF" w:rsidRDefault="00D8634C" w:rsidP="009A49BF">
      <w:pPr>
        <w:spacing w:line="360" w:lineRule="auto"/>
        <w:ind w:left="360" w:hanging="360"/>
        <w:rPr>
          <w:sz w:val="16"/>
          <w:szCs w:val="16"/>
        </w:rPr>
      </w:pPr>
    </w:p>
    <w:p w:rsidR="00D8634C" w:rsidRPr="009A49BF" w:rsidRDefault="00D8634C" w:rsidP="009A49BF">
      <w:pPr>
        <w:spacing w:line="360" w:lineRule="auto"/>
        <w:ind w:left="360" w:hanging="360"/>
        <w:rPr>
          <w:b/>
          <w:sz w:val="16"/>
          <w:szCs w:val="16"/>
        </w:rPr>
      </w:pPr>
      <w:r w:rsidRPr="009A49BF">
        <w:rPr>
          <w:b/>
          <w:sz w:val="16"/>
          <w:szCs w:val="16"/>
        </w:rPr>
        <w:t>Requirements for presentations at the poster sessions</w:t>
      </w:r>
    </w:p>
    <w:p w:rsidR="00D8634C" w:rsidRPr="009A49BF" w:rsidRDefault="00D8634C" w:rsidP="009A49BF">
      <w:pPr>
        <w:pStyle w:val="ListParagraph"/>
        <w:numPr>
          <w:ilvl w:val="0"/>
          <w:numId w:val="7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Title of proposed poster</w:t>
      </w:r>
    </w:p>
    <w:p w:rsidR="00D8634C" w:rsidRPr="009A49BF" w:rsidRDefault="00D8634C" w:rsidP="009A49BF">
      <w:pPr>
        <w:pStyle w:val="ListParagraph"/>
        <w:numPr>
          <w:ilvl w:val="0"/>
          <w:numId w:val="7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Main topic presented</w:t>
      </w:r>
    </w:p>
    <w:p w:rsidR="00D8634C" w:rsidRPr="009A49BF" w:rsidRDefault="00D8634C" w:rsidP="009A49BF">
      <w:pPr>
        <w:pStyle w:val="ListParagraph"/>
        <w:numPr>
          <w:ilvl w:val="0"/>
          <w:numId w:val="7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Summary of presentation in no more than 100 words</w:t>
      </w:r>
    </w:p>
    <w:p w:rsidR="00D8634C" w:rsidRPr="009A49BF" w:rsidRDefault="00D8634C" w:rsidP="009A49BF">
      <w:pPr>
        <w:spacing w:line="360" w:lineRule="auto"/>
        <w:ind w:left="360" w:hanging="360"/>
        <w:rPr>
          <w:sz w:val="16"/>
          <w:szCs w:val="16"/>
        </w:rPr>
      </w:pPr>
    </w:p>
    <w:p w:rsidR="00D8634C" w:rsidRPr="009A49BF" w:rsidRDefault="00D8634C" w:rsidP="009A49BF">
      <w:pPr>
        <w:spacing w:line="360" w:lineRule="auto"/>
        <w:ind w:left="360" w:hanging="360"/>
        <w:rPr>
          <w:b/>
          <w:sz w:val="16"/>
          <w:szCs w:val="16"/>
        </w:rPr>
      </w:pPr>
      <w:r w:rsidRPr="009A49BF">
        <w:rPr>
          <w:b/>
          <w:sz w:val="16"/>
          <w:szCs w:val="16"/>
        </w:rPr>
        <w:t>Requirements for all proposals</w:t>
      </w:r>
    </w:p>
    <w:p w:rsidR="00D8634C" w:rsidRPr="009A49BF" w:rsidRDefault="00D8634C" w:rsidP="009A49BF">
      <w:pPr>
        <w:pStyle w:val="ListParagraph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The presentation c</w:t>
      </w:r>
      <w:bookmarkStart w:id="0" w:name="_GoBack"/>
      <w:bookmarkEnd w:id="0"/>
      <w:r w:rsidRPr="009A49BF">
        <w:rPr>
          <w:sz w:val="16"/>
          <w:szCs w:val="16"/>
        </w:rPr>
        <w:t>an be in English or in Spanish.</w:t>
      </w:r>
    </w:p>
    <w:p w:rsidR="00D8634C" w:rsidRPr="009A49BF" w:rsidRDefault="00D8634C" w:rsidP="009A49BF">
      <w:pPr>
        <w:pStyle w:val="ListParagraph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 xml:space="preserve">Deadline for submitting all applications is </w:t>
      </w:r>
      <w:r w:rsidRPr="009A49BF">
        <w:rPr>
          <w:b/>
          <w:sz w:val="16"/>
          <w:szCs w:val="16"/>
        </w:rPr>
        <w:t>31 August 2013.</w:t>
      </w:r>
    </w:p>
    <w:p w:rsidR="00D8634C" w:rsidRPr="009A49BF" w:rsidRDefault="00D8634C" w:rsidP="009A49BF">
      <w:pPr>
        <w:pStyle w:val="ListParagraph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Each submission must be accompanied by the applicant's full name, nationality, title, postal address, telephone and fax numbers and e-mail.</w:t>
      </w:r>
    </w:p>
    <w:p w:rsidR="00D8634C" w:rsidRPr="009A49BF" w:rsidRDefault="00D8634C" w:rsidP="009A49BF">
      <w:pPr>
        <w:pStyle w:val="ListParagraph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 xml:space="preserve">The Congress Committee will select the seminar speakers by </w:t>
      </w:r>
      <w:r>
        <w:rPr>
          <w:sz w:val="16"/>
          <w:szCs w:val="16"/>
        </w:rPr>
        <w:t xml:space="preserve">30 </w:t>
      </w:r>
      <w:r w:rsidRPr="009A49BF">
        <w:rPr>
          <w:sz w:val="16"/>
          <w:szCs w:val="16"/>
        </w:rPr>
        <w:t>November</w:t>
      </w:r>
      <w:r w:rsidRPr="00B80341">
        <w:rPr>
          <w:sz w:val="16"/>
          <w:szCs w:val="16"/>
        </w:rPr>
        <w:t xml:space="preserve"> </w:t>
      </w:r>
      <w:r>
        <w:rPr>
          <w:sz w:val="16"/>
          <w:szCs w:val="16"/>
        </w:rPr>
        <w:t>2013</w:t>
      </w:r>
      <w:r w:rsidRPr="009A49BF">
        <w:rPr>
          <w:sz w:val="16"/>
          <w:szCs w:val="16"/>
        </w:rPr>
        <w:t xml:space="preserve"> and will reply to all accepted applicants </w:t>
      </w:r>
      <w:r w:rsidRPr="00B80341">
        <w:rPr>
          <w:sz w:val="16"/>
          <w:szCs w:val="16"/>
        </w:rPr>
        <w:t>before the end of the year.</w:t>
      </w:r>
    </w:p>
    <w:p w:rsidR="00D8634C" w:rsidRPr="009A49BF" w:rsidRDefault="00D8634C" w:rsidP="009A49BF">
      <w:pPr>
        <w:pStyle w:val="ListParagraph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 xml:space="preserve">The Congress Committee will select the posters by </w:t>
      </w:r>
      <w:r>
        <w:rPr>
          <w:sz w:val="16"/>
          <w:szCs w:val="16"/>
        </w:rPr>
        <w:t xml:space="preserve">30 </w:t>
      </w:r>
      <w:r w:rsidRPr="009A49BF">
        <w:rPr>
          <w:sz w:val="16"/>
          <w:szCs w:val="16"/>
        </w:rPr>
        <w:t xml:space="preserve">November </w:t>
      </w:r>
      <w:r>
        <w:rPr>
          <w:sz w:val="16"/>
          <w:szCs w:val="16"/>
        </w:rPr>
        <w:t>2013</w:t>
      </w:r>
      <w:r w:rsidRPr="009A49BF">
        <w:rPr>
          <w:sz w:val="16"/>
          <w:szCs w:val="16"/>
        </w:rPr>
        <w:t xml:space="preserve"> and will reply to successful proposals </w:t>
      </w:r>
      <w:r w:rsidRPr="00B80341">
        <w:rPr>
          <w:sz w:val="16"/>
          <w:szCs w:val="16"/>
        </w:rPr>
        <w:t>before the end of the year</w:t>
      </w:r>
      <w:r w:rsidRPr="009A49BF">
        <w:rPr>
          <w:sz w:val="16"/>
          <w:szCs w:val="16"/>
        </w:rPr>
        <w:t>.</w:t>
      </w:r>
    </w:p>
    <w:p w:rsidR="00D8634C" w:rsidRPr="009A49BF" w:rsidRDefault="00D8634C" w:rsidP="009A49BF">
      <w:pPr>
        <w:pStyle w:val="ListParagraph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It is understood that all seminar speakers and poster presenters will pay the Congress registration fee.</w:t>
      </w:r>
    </w:p>
    <w:p w:rsidR="00D8634C" w:rsidRPr="009A49BF" w:rsidRDefault="00D8634C" w:rsidP="009A49BF">
      <w:pPr>
        <w:spacing w:line="360" w:lineRule="auto"/>
        <w:rPr>
          <w:sz w:val="16"/>
          <w:szCs w:val="16"/>
        </w:rPr>
      </w:pPr>
    </w:p>
    <w:p w:rsidR="00D8634C" w:rsidRPr="009A49BF" w:rsidRDefault="00D8634C" w:rsidP="009A49BF">
      <w:pPr>
        <w:spacing w:line="360" w:lineRule="auto"/>
        <w:rPr>
          <w:b/>
          <w:sz w:val="16"/>
          <w:szCs w:val="16"/>
        </w:rPr>
      </w:pPr>
      <w:r w:rsidRPr="009A49BF">
        <w:rPr>
          <w:b/>
          <w:sz w:val="16"/>
          <w:szCs w:val="16"/>
        </w:rPr>
        <w:t xml:space="preserve">Applications should be addressed to: </w:t>
      </w:r>
    </w:p>
    <w:p w:rsidR="00D8634C" w:rsidRPr="009A49BF" w:rsidRDefault="00D8634C" w:rsidP="009A49BF">
      <w:pPr>
        <w:spacing w:line="360" w:lineRule="auto"/>
        <w:rPr>
          <w:sz w:val="16"/>
          <w:szCs w:val="16"/>
        </w:rPr>
      </w:pPr>
      <w:r w:rsidRPr="009A49BF">
        <w:rPr>
          <w:sz w:val="16"/>
          <w:szCs w:val="16"/>
        </w:rPr>
        <w:t>34</w:t>
      </w:r>
      <w:r w:rsidRPr="009A49BF">
        <w:rPr>
          <w:sz w:val="16"/>
          <w:szCs w:val="16"/>
          <w:vertAlign w:val="superscript"/>
        </w:rPr>
        <w:t>th</w:t>
      </w:r>
      <w:r w:rsidRPr="009A49BF">
        <w:rPr>
          <w:sz w:val="16"/>
          <w:szCs w:val="16"/>
        </w:rPr>
        <w:t xml:space="preserve"> IBBY International Congress 2014</w:t>
      </w:r>
    </w:p>
    <w:p w:rsidR="00D8634C" w:rsidRPr="009A49BF" w:rsidRDefault="00D8634C" w:rsidP="009A49BF">
      <w:pPr>
        <w:spacing w:line="360" w:lineRule="auto"/>
        <w:rPr>
          <w:sz w:val="16"/>
          <w:szCs w:val="16"/>
          <w:lang w:val="es-ES"/>
        </w:rPr>
      </w:pPr>
      <w:r w:rsidRPr="009A49BF">
        <w:rPr>
          <w:sz w:val="16"/>
          <w:szCs w:val="16"/>
          <w:lang w:val="es-ES"/>
        </w:rPr>
        <w:t xml:space="preserve">Goya núm. 54 </w:t>
      </w:r>
    </w:p>
    <w:p w:rsidR="00D8634C" w:rsidRPr="009A49BF" w:rsidRDefault="00D8634C" w:rsidP="009A49BF">
      <w:pPr>
        <w:spacing w:line="360" w:lineRule="auto"/>
        <w:rPr>
          <w:sz w:val="16"/>
          <w:szCs w:val="16"/>
          <w:lang w:val="es-ES"/>
        </w:rPr>
      </w:pPr>
      <w:r w:rsidRPr="009A49BF">
        <w:rPr>
          <w:sz w:val="16"/>
          <w:szCs w:val="16"/>
          <w:lang w:val="es-ES"/>
        </w:rPr>
        <w:t>Colonia Insurgentes-Mixcoac, C.P. 03920</w:t>
      </w:r>
    </w:p>
    <w:p w:rsidR="00D8634C" w:rsidRPr="009A49BF" w:rsidRDefault="00D8634C" w:rsidP="009A49BF">
      <w:pPr>
        <w:spacing w:line="360" w:lineRule="auto"/>
        <w:rPr>
          <w:sz w:val="16"/>
          <w:szCs w:val="16"/>
          <w:lang w:val="es-ES"/>
        </w:rPr>
      </w:pPr>
      <w:r w:rsidRPr="009A49BF">
        <w:rPr>
          <w:sz w:val="16"/>
          <w:szCs w:val="16"/>
          <w:lang w:val="es-ES"/>
        </w:rPr>
        <w:t xml:space="preserve">México, D.F. </w:t>
      </w:r>
    </w:p>
    <w:p w:rsidR="00D8634C" w:rsidRDefault="00D8634C" w:rsidP="009A49BF">
      <w:pPr>
        <w:spacing w:line="360" w:lineRule="auto"/>
        <w:rPr>
          <w:sz w:val="16"/>
          <w:szCs w:val="16"/>
          <w:lang w:val="es-ES"/>
        </w:rPr>
      </w:pPr>
      <w:r w:rsidRPr="009A49BF">
        <w:rPr>
          <w:sz w:val="16"/>
          <w:szCs w:val="16"/>
          <w:lang w:val="es-ES"/>
        </w:rPr>
        <w:t xml:space="preserve">Tel. 5563 1435 </w:t>
      </w:r>
      <w:r>
        <w:rPr>
          <w:sz w:val="16"/>
          <w:szCs w:val="16"/>
          <w:lang w:val="es-ES"/>
        </w:rPr>
        <w:t>/ 5211 0492</w:t>
      </w:r>
    </w:p>
    <w:p w:rsidR="00D8634C" w:rsidRPr="009A49BF" w:rsidRDefault="00D8634C" w:rsidP="009A49BF">
      <w:pPr>
        <w:spacing w:line="360" w:lineRule="auto"/>
        <w:rPr>
          <w:sz w:val="16"/>
          <w:szCs w:val="16"/>
          <w:lang w:val="es-ES"/>
        </w:rPr>
      </w:pPr>
      <w:hyperlink r:id="rId7" w:history="1">
        <w:r w:rsidRPr="005D46C4">
          <w:rPr>
            <w:rStyle w:val="Hyperlink"/>
            <w:sz w:val="16"/>
            <w:szCs w:val="16"/>
            <w:lang w:val="es-ES"/>
          </w:rPr>
          <w:t>vinculacion@ibbymexico.org.mx</w:t>
        </w:r>
      </w:hyperlink>
      <w:r>
        <w:rPr>
          <w:sz w:val="16"/>
          <w:szCs w:val="16"/>
          <w:lang w:val="es-ES"/>
        </w:rPr>
        <w:t xml:space="preserve"> </w:t>
      </w:r>
    </w:p>
    <w:p w:rsidR="00D8634C" w:rsidRPr="009A49BF" w:rsidRDefault="00D8634C" w:rsidP="009A49BF">
      <w:pPr>
        <w:spacing w:line="360" w:lineRule="auto"/>
        <w:rPr>
          <w:sz w:val="16"/>
          <w:szCs w:val="16"/>
          <w:lang w:val="es-ES"/>
        </w:rPr>
      </w:pPr>
    </w:p>
    <w:p w:rsidR="00D8634C" w:rsidRPr="009A49BF" w:rsidRDefault="00D8634C" w:rsidP="009A49BF">
      <w:pPr>
        <w:spacing w:line="360" w:lineRule="auto"/>
        <w:rPr>
          <w:sz w:val="16"/>
          <w:szCs w:val="16"/>
          <w:lang w:val="es-ES"/>
        </w:rPr>
      </w:pPr>
    </w:p>
    <w:p w:rsidR="00D8634C" w:rsidRPr="000E40DC" w:rsidRDefault="00D8634C" w:rsidP="009A49BF">
      <w:pPr>
        <w:spacing w:line="360" w:lineRule="auto"/>
        <w:rPr>
          <w:b/>
          <w:sz w:val="28"/>
          <w:szCs w:val="28"/>
        </w:rPr>
      </w:pPr>
      <w:r w:rsidRPr="001E4D86">
        <w:rPr>
          <w:b/>
          <w:noProof/>
          <w:sz w:val="16"/>
          <w:szCs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7" type="#_x0000_t75" alt="Macintosh HD:Users:ibby:Desktop:footer.png" style="width:75.75pt;height:24pt;visibility:visible">
            <v:imagedata r:id="rId8" o:title="" cropbottom="-6827f" cropright="52405f"/>
          </v:shape>
        </w:pict>
      </w:r>
    </w:p>
    <w:sectPr w:rsidR="00D8634C" w:rsidRPr="000E40DC" w:rsidSect="00883FB6">
      <w:headerReference w:type="default" r:id="rId9"/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4C" w:rsidRDefault="00D8634C" w:rsidP="000E40DC">
      <w:pPr>
        <w:spacing w:line="240" w:lineRule="auto"/>
      </w:pPr>
      <w:r>
        <w:separator/>
      </w:r>
    </w:p>
  </w:endnote>
  <w:endnote w:type="continuationSeparator" w:id="0">
    <w:p w:rsidR="00D8634C" w:rsidRDefault="00D8634C" w:rsidP="000E4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4C" w:rsidRDefault="00D8634C" w:rsidP="000E40DC">
      <w:pPr>
        <w:spacing w:line="240" w:lineRule="auto"/>
      </w:pPr>
      <w:r>
        <w:separator/>
      </w:r>
    </w:p>
  </w:footnote>
  <w:footnote w:type="continuationSeparator" w:id="0">
    <w:p w:rsidR="00D8634C" w:rsidRDefault="00D8634C" w:rsidP="000E40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4C" w:rsidRDefault="00D8634C">
    <w:pPr>
      <w:pStyle w:val="Header"/>
    </w:pPr>
    <w:r w:rsidRPr="001E4D8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Macintosh HD:Users:ibby:Desktop:34 &lt;congreso_Logo_3.jpeg" style="width:412.5pt;height:11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B90"/>
    <w:multiLevelType w:val="hybridMultilevel"/>
    <w:tmpl w:val="97DE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E85"/>
    <w:multiLevelType w:val="hybridMultilevel"/>
    <w:tmpl w:val="2FA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4E4F"/>
    <w:multiLevelType w:val="hybridMultilevel"/>
    <w:tmpl w:val="E22A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52EC3"/>
    <w:multiLevelType w:val="hybridMultilevel"/>
    <w:tmpl w:val="65E2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9245F2"/>
    <w:multiLevelType w:val="hybridMultilevel"/>
    <w:tmpl w:val="1444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E7C1C"/>
    <w:multiLevelType w:val="hybridMultilevel"/>
    <w:tmpl w:val="0BB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3514"/>
    <w:multiLevelType w:val="hybridMultilevel"/>
    <w:tmpl w:val="DA94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02F5"/>
    <w:multiLevelType w:val="hybridMultilevel"/>
    <w:tmpl w:val="51F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04E60"/>
    <w:multiLevelType w:val="hybridMultilevel"/>
    <w:tmpl w:val="1996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0DC"/>
    <w:rsid w:val="0002074B"/>
    <w:rsid w:val="00032314"/>
    <w:rsid w:val="000E2806"/>
    <w:rsid w:val="000E40DC"/>
    <w:rsid w:val="001E4D86"/>
    <w:rsid w:val="003350D6"/>
    <w:rsid w:val="00352E1E"/>
    <w:rsid w:val="00406392"/>
    <w:rsid w:val="004E5EB1"/>
    <w:rsid w:val="00585C9A"/>
    <w:rsid w:val="005D46C4"/>
    <w:rsid w:val="005D7223"/>
    <w:rsid w:val="006530AF"/>
    <w:rsid w:val="007C72CE"/>
    <w:rsid w:val="008745B3"/>
    <w:rsid w:val="00883FB6"/>
    <w:rsid w:val="009A49BF"/>
    <w:rsid w:val="00B465C2"/>
    <w:rsid w:val="00B80341"/>
    <w:rsid w:val="00B82720"/>
    <w:rsid w:val="00CA4E62"/>
    <w:rsid w:val="00CF2D4A"/>
    <w:rsid w:val="00D400CB"/>
    <w:rsid w:val="00D8634C"/>
    <w:rsid w:val="00E81211"/>
    <w:rsid w:val="00EB7919"/>
    <w:rsid w:val="00ED2E53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19"/>
    <w:pPr>
      <w:spacing w:line="320" w:lineRule="exact"/>
    </w:pPr>
    <w:rPr>
      <w:rFonts w:ascii="Syntax" w:hAnsi="Syntax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0D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0DC"/>
    <w:rPr>
      <w:rFonts w:ascii="Syntax" w:hAnsi="Syntax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0E40D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0DC"/>
    <w:rPr>
      <w:rFonts w:ascii="Syntax" w:hAnsi="Syntax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E40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0DC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0E40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49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inculacion@ibbymexico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ibby</dc:creator>
  <cp:keywords/>
  <dc:description/>
  <cp:lastModifiedBy>Luis </cp:lastModifiedBy>
  <cp:revision>2</cp:revision>
  <cp:lastPrinted>2013-03-06T19:01:00Z</cp:lastPrinted>
  <dcterms:created xsi:type="dcterms:W3CDTF">2013-03-07T21:34:00Z</dcterms:created>
  <dcterms:modified xsi:type="dcterms:W3CDTF">2013-03-07T21:34:00Z</dcterms:modified>
</cp:coreProperties>
</file>